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A" w:rsidRDefault="0069565A" w:rsidP="00300ACB">
      <w:pPr>
        <w:pStyle w:val="a9"/>
        <w:ind w:left="6663"/>
        <w:jc w:val="center"/>
        <w:rPr>
          <w:rFonts w:ascii="Times New Roman" w:hAnsi="Times New Roman"/>
          <w:szCs w:val="24"/>
        </w:rPr>
      </w:pPr>
    </w:p>
    <w:p w:rsidR="00300ACB" w:rsidRPr="00300ACB" w:rsidRDefault="00300ACB" w:rsidP="0069565A">
      <w:pPr>
        <w:pStyle w:val="a9"/>
        <w:jc w:val="center"/>
        <w:rPr>
          <w:rFonts w:ascii="Times New Roman" w:hAnsi="Times New Roman"/>
          <w:szCs w:val="24"/>
        </w:rPr>
      </w:pPr>
      <w:r w:rsidRPr="00300ACB">
        <w:rPr>
          <w:rFonts w:ascii="Times New Roman" w:hAnsi="Times New Roman"/>
          <w:szCs w:val="24"/>
        </w:rPr>
        <w:t>Информационное письмо</w:t>
      </w:r>
    </w:p>
    <w:p w:rsidR="00300ACB" w:rsidRDefault="00300ACB" w:rsidP="0069565A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69565A" w:rsidRPr="0069565A" w:rsidRDefault="0069565A" w:rsidP="0069565A">
      <w:pPr>
        <w:pStyle w:val="a9"/>
        <w:jc w:val="center"/>
        <w:rPr>
          <w:rFonts w:ascii="Times New Roman" w:hAnsi="Times New Roman"/>
          <w:szCs w:val="24"/>
        </w:rPr>
      </w:pPr>
    </w:p>
    <w:p w:rsidR="00B97653" w:rsidRDefault="00BF1DB0" w:rsidP="0069565A">
      <w:pPr>
        <w:pStyle w:val="a9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="006C3B55">
        <w:rPr>
          <w:rFonts w:ascii="Times New Roman" w:hAnsi="Times New Roman"/>
          <w:szCs w:val="24"/>
        </w:rPr>
        <w:t>нформаци</w:t>
      </w:r>
      <w:r>
        <w:rPr>
          <w:rFonts w:ascii="Times New Roman" w:hAnsi="Times New Roman"/>
          <w:szCs w:val="24"/>
        </w:rPr>
        <w:t xml:space="preserve">я </w:t>
      </w:r>
      <w:r w:rsidR="006C3B55">
        <w:rPr>
          <w:rFonts w:ascii="Times New Roman" w:hAnsi="Times New Roman"/>
          <w:szCs w:val="24"/>
        </w:rPr>
        <w:t>о</w:t>
      </w:r>
      <w:r w:rsidR="00F36279">
        <w:rPr>
          <w:rFonts w:ascii="Times New Roman" w:hAnsi="Times New Roman"/>
          <w:szCs w:val="24"/>
        </w:rPr>
        <w:t>б</w:t>
      </w:r>
      <w:r w:rsidR="006C3B55">
        <w:rPr>
          <w:rFonts w:ascii="Times New Roman" w:hAnsi="Times New Roman"/>
          <w:szCs w:val="24"/>
        </w:rPr>
        <w:t xml:space="preserve"> </w:t>
      </w:r>
      <w:r w:rsidR="00B97653">
        <w:rPr>
          <w:rFonts w:ascii="Times New Roman" w:hAnsi="Times New Roman"/>
          <w:szCs w:val="24"/>
        </w:rPr>
        <w:t>оборудовани</w:t>
      </w:r>
      <w:r w:rsidR="006C3B55">
        <w:rPr>
          <w:rFonts w:ascii="Times New Roman" w:hAnsi="Times New Roman"/>
          <w:szCs w:val="24"/>
        </w:rPr>
        <w:t>и</w:t>
      </w:r>
      <w:r w:rsidR="00B97653">
        <w:rPr>
          <w:rFonts w:ascii="Times New Roman" w:hAnsi="Times New Roman"/>
          <w:szCs w:val="24"/>
        </w:rPr>
        <w:t xml:space="preserve"> Биологической обратной связи и Мультимедийны</w:t>
      </w:r>
      <w:r w:rsidR="006C3B55">
        <w:rPr>
          <w:rFonts w:ascii="Times New Roman" w:hAnsi="Times New Roman"/>
          <w:szCs w:val="24"/>
        </w:rPr>
        <w:t>х</w:t>
      </w:r>
      <w:r w:rsidR="00B97653">
        <w:rPr>
          <w:rFonts w:ascii="Times New Roman" w:hAnsi="Times New Roman"/>
          <w:szCs w:val="24"/>
        </w:rPr>
        <w:t xml:space="preserve"> образовательны</w:t>
      </w:r>
      <w:r w:rsidR="006C3B55">
        <w:rPr>
          <w:rFonts w:ascii="Times New Roman" w:hAnsi="Times New Roman"/>
          <w:szCs w:val="24"/>
        </w:rPr>
        <w:t>х</w:t>
      </w:r>
      <w:r w:rsidR="00B97653">
        <w:rPr>
          <w:rFonts w:ascii="Times New Roman" w:hAnsi="Times New Roman"/>
          <w:szCs w:val="24"/>
        </w:rPr>
        <w:t xml:space="preserve"> программа</w:t>
      </w:r>
      <w:r w:rsidR="006C3B55">
        <w:rPr>
          <w:rFonts w:ascii="Times New Roman" w:hAnsi="Times New Roman"/>
          <w:szCs w:val="24"/>
        </w:rPr>
        <w:t>х</w:t>
      </w:r>
      <w:r w:rsidR="00B97653">
        <w:rPr>
          <w:rFonts w:ascii="Times New Roman" w:hAnsi="Times New Roman"/>
          <w:szCs w:val="24"/>
        </w:rPr>
        <w:t xml:space="preserve"> </w:t>
      </w:r>
      <w:r w:rsidR="00D57B6C">
        <w:rPr>
          <w:rFonts w:ascii="Times New Roman" w:hAnsi="Times New Roman"/>
          <w:szCs w:val="24"/>
        </w:rPr>
        <w:t xml:space="preserve">для системы общего и коррекционного образования </w:t>
      </w:r>
      <w:r w:rsidR="00B97653">
        <w:rPr>
          <w:rFonts w:ascii="Times New Roman" w:hAnsi="Times New Roman"/>
          <w:szCs w:val="24"/>
        </w:rPr>
        <w:t>производства ЗАО «Биосвязь»</w:t>
      </w:r>
      <w:r w:rsidR="002A2C08">
        <w:rPr>
          <w:rFonts w:ascii="Times New Roman" w:hAnsi="Times New Roman"/>
          <w:szCs w:val="24"/>
        </w:rPr>
        <w:t>.</w:t>
      </w:r>
    </w:p>
    <w:p w:rsidR="00B97653" w:rsidRDefault="00B97653" w:rsidP="0069565A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B97653" w:rsidRDefault="00113BE6" w:rsidP="0069565A">
      <w:pPr>
        <w:pStyle w:val="a9"/>
        <w:ind w:firstLine="708"/>
        <w:jc w:val="both"/>
        <w:rPr>
          <w:rStyle w:val="a7"/>
          <w:rFonts w:ascii="Times New Roman" w:hAnsi="Times New Roman"/>
          <w:szCs w:val="24"/>
        </w:rPr>
      </w:pPr>
      <w:r w:rsidRPr="00113BE6">
        <w:rPr>
          <w:rFonts w:ascii="Times New Roman" w:hAnsi="Times New Roman"/>
          <w:szCs w:val="24"/>
        </w:rPr>
        <w:t>Ознакомиться с технологией и возможност</w:t>
      </w:r>
      <w:r w:rsidR="00F9462E">
        <w:rPr>
          <w:rFonts w:ascii="Times New Roman" w:hAnsi="Times New Roman"/>
          <w:szCs w:val="24"/>
        </w:rPr>
        <w:t>ями</w:t>
      </w:r>
      <w:r w:rsidRPr="00113BE6">
        <w:rPr>
          <w:rFonts w:ascii="Times New Roman" w:hAnsi="Times New Roman"/>
          <w:szCs w:val="24"/>
        </w:rPr>
        <w:t xml:space="preserve"> её </w:t>
      </w:r>
      <w:r w:rsidR="00F9462E">
        <w:rPr>
          <w:rFonts w:ascii="Times New Roman" w:hAnsi="Times New Roman"/>
          <w:szCs w:val="24"/>
        </w:rPr>
        <w:t>применения</w:t>
      </w:r>
      <w:r w:rsidRPr="00113BE6">
        <w:rPr>
          <w:rFonts w:ascii="Times New Roman" w:hAnsi="Times New Roman"/>
          <w:szCs w:val="24"/>
        </w:rPr>
        <w:t xml:space="preserve"> можно</w:t>
      </w:r>
      <w:r w:rsidRPr="00113BE6">
        <w:rPr>
          <w:rFonts w:ascii="Times New Roman" w:hAnsi="Times New Roman"/>
          <w:b/>
          <w:szCs w:val="24"/>
        </w:rPr>
        <w:t xml:space="preserve"> </w:t>
      </w:r>
      <w:r w:rsidRPr="00113BE6">
        <w:rPr>
          <w:rFonts w:ascii="Times New Roman" w:hAnsi="Times New Roman"/>
          <w:szCs w:val="24"/>
        </w:rPr>
        <w:t>на</w:t>
      </w:r>
      <w:r w:rsidR="002A2C08">
        <w:rPr>
          <w:rFonts w:ascii="Times New Roman" w:hAnsi="Times New Roman"/>
          <w:szCs w:val="24"/>
        </w:rPr>
        <w:t xml:space="preserve"> </w:t>
      </w:r>
      <w:r w:rsidR="002A2C08" w:rsidRPr="002A2C08">
        <w:rPr>
          <w:rFonts w:ascii="Times New Roman" w:hAnsi="Times New Roman"/>
          <w:b/>
          <w:szCs w:val="24"/>
        </w:rPr>
        <w:t>б</w:t>
      </w:r>
      <w:r>
        <w:rPr>
          <w:rFonts w:ascii="Times New Roman" w:hAnsi="Times New Roman"/>
          <w:b/>
          <w:szCs w:val="24"/>
        </w:rPr>
        <w:t>есплатных вебинарах</w:t>
      </w:r>
      <w:r w:rsidR="00F36279">
        <w:rPr>
          <w:rFonts w:ascii="Times New Roman" w:hAnsi="Times New Roman"/>
          <w:b/>
          <w:szCs w:val="24"/>
        </w:rPr>
        <w:t xml:space="preserve"> </w:t>
      </w:r>
      <w:r w:rsidR="00F36279" w:rsidRPr="00F36279">
        <w:rPr>
          <w:rFonts w:ascii="Times New Roman" w:hAnsi="Times New Roman"/>
          <w:szCs w:val="24"/>
        </w:rPr>
        <w:t>(дистанционное обучение через интернет)</w:t>
      </w:r>
      <w:r w:rsidR="00B97653">
        <w:rPr>
          <w:rFonts w:ascii="Times New Roman" w:hAnsi="Times New Roman"/>
          <w:szCs w:val="24"/>
        </w:rPr>
        <w:t xml:space="preserve"> для руководителей и специалистов образовательных</w:t>
      </w:r>
      <w:r w:rsidR="002E6007">
        <w:rPr>
          <w:rFonts w:ascii="Times New Roman" w:hAnsi="Times New Roman"/>
          <w:szCs w:val="24"/>
        </w:rPr>
        <w:t xml:space="preserve"> и коррекционных</w:t>
      </w:r>
      <w:r w:rsidR="00B97653">
        <w:rPr>
          <w:rFonts w:ascii="Times New Roman" w:hAnsi="Times New Roman"/>
          <w:szCs w:val="24"/>
        </w:rPr>
        <w:t xml:space="preserve"> учреждений</w:t>
      </w:r>
      <w:r w:rsidR="0038245D">
        <w:rPr>
          <w:rFonts w:ascii="Times New Roman" w:hAnsi="Times New Roman"/>
          <w:szCs w:val="24"/>
        </w:rPr>
        <w:t xml:space="preserve"> (учителя нач. классов, логопеды, психологи, коррекционные педагоги, </w:t>
      </w:r>
      <w:r w:rsidR="002E6007">
        <w:rPr>
          <w:rFonts w:ascii="Times New Roman" w:hAnsi="Times New Roman"/>
          <w:szCs w:val="24"/>
        </w:rPr>
        <w:t xml:space="preserve">дефектологи, </w:t>
      </w:r>
      <w:r w:rsidR="0038245D">
        <w:rPr>
          <w:rFonts w:ascii="Times New Roman" w:hAnsi="Times New Roman"/>
          <w:szCs w:val="24"/>
        </w:rPr>
        <w:t>педагоги доп. образования и др.)</w:t>
      </w:r>
      <w:r w:rsidR="00B97653">
        <w:rPr>
          <w:rFonts w:ascii="Times New Roman" w:hAnsi="Times New Roman"/>
          <w:szCs w:val="24"/>
        </w:rPr>
        <w:t xml:space="preserve"> с выдачей свидетельства о повышении квалификации: </w:t>
      </w:r>
      <w:hyperlink r:id="rId8" w:history="1">
        <w:r w:rsidR="00B97653" w:rsidRPr="00DB7F6D">
          <w:rPr>
            <w:rStyle w:val="a7"/>
            <w:rFonts w:ascii="Times New Roman" w:hAnsi="Times New Roman"/>
            <w:szCs w:val="24"/>
          </w:rPr>
          <w:t>http://www.biosvyaz.com/webinars_school.php</w:t>
        </w:r>
      </w:hyperlink>
    </w:p>
    <w:p w:rsidR="00113BE6" w:rsidRDefault="00113BE6" w:rsidP="0069565A">
      <w:pPr>
        <w:pStyle w:val="a9"/>
        <w:ind w:firstLine="708"/>
        <w:jc w:val="both"/>
        <w:rPr>
          <w:rStyle w:val="a7"/>
          <w:rFonts w:ascii="Times New Roman" w:hAnsi="Times New Roman"/>
          <w:szCs w:val="24"/>
        </w:rPr>
      </w:pPr>
    </w:p>
    <w:p w:rsidR="00113BE6" w:rsidRPr="002A2C08" w:rsidRDefault="002A2C08" w:rsidP="002A2C08">
      <w:pPr>
        <w:ind w:firstLine="708"/>
        <w:rPr>
          <w:rFonts w:eastAsia="Calibri"/>
          <w:sz w:val="22"/>
          <w:szCs w:val="24"/>
          <w:u w:val="single"/>
        </w:rPr>
      </w:pPr>
      <w:r w:rsidRPr="002A2C08">
        <w:rPr>
          <w:rFonts w:eastAsia="Calibri"/>
          <w:sz w:val="22"/>
          <w:szCs w:val="24"/>
          <w:u w:val="single"/>
        </w:rPr>
        <w:t xml:space="preserve">Для получения </w:t>
      </w:r>
      <w:r w:rsidR="00113BE6" w:rsidRPr="002A2C08">
        <w:rPr>
          <w:rFonts w:eastAsia="Calibri"/>
          <w:sz w:val="22"/>
          <w:szCs w:val="24"/>
          <w:u w:val="single"/>
        </w:rPr>
        <w:t>информ</w:t>
      </w:r>
      <w:r w:rsidRPr="002A2C08">
        <w:rPr>
          <w:rFonts w:eastAsia="Calibri"/>
          <w:sz w:val="22"/>
          <w:szCs w:val="24"/>
          <w:u w:val="single"/>
        </w:rPr>
        <w:t xml:space="preserve">ации о </w:t>
      </w:r>
      <w:r w:rsidR="00DB1DC5">
        <w:rPr>
          <w:rFonts w:eastAsia="Calibri"/>
          <w:sz w:val="22"/>
          <w:szCs w:val="24"/>
          <w:u w:val="single"/>
        </w:rPr>
        <w:t>технологии</w:t>
      </w:r>
      <w:r w:rsidR="00F9462E">
        <w:rPr>
          <w:rFonts w:eastAsia="Calibri"/>
          <w:sz w:val="22"/>
          <w:szCs w:val="24"/>
          <w:u w:val="single"/>
        </w:rPr>
        <w:t xml:space="preserve"> БОС</w:t>
      </w:r>
      <w:r w:rsidR="00113BE6" w:rsidRPr="002A2C08">
        <w:rPr>
          <w:rFonts w:eastAsia="Calibri"/>
          <w:sz w:val="22"/>
          <w:szCs w:val="24"/>
          <w:u w:val="single"/>
        </w:rPr>
        <w:t xml:space="preserve"> пройдите по ссылкам:</w:t>
      </w:r>
    </w:p>
    <w:p w:rsidR="00113BE6" w:rsidRDefault="00113BE6" w:rsidP="0069565A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B97653" w:rsidRDefault="00B97653" w:rsidP="002A2C08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45942">
        <w:rPr>
          <w:rFonts w:ascii="Times New Roman" w:hAnsi="Times New Roman"/>
          <w:b/>
          <w:szCs w:val="24"/>
        </w:rPr>
        <w:t>Образовательно-оздоровительный комплекс «БОС-здоровье»</w:t>
      </w:r>
      <w:r w:rsidRPr="00B97653">
        <w:rPr>
          <w:rFonts w:ascii="Times New Roman" w:hAnsi="Times New Roman"/>
          <w:szCs w:val="24"/>
        </w:rPr>
        <w:t xml:space="preserve"> для школ и ДОУ</w:t>
      </w:r>
      <w:r>
        <w:rPr>
          <w:rFonts w:ascii="Times New Roman" w:hAnsi="Times New Roman"/>
          <w:szCs w:val="24"/>
        </w:rPr>
        <w:t xml:space="preserve">: </w:t>
      </w:r>
      <w:hyperlink r:id="rId9" w:history="1">
        <w:r w:rsidRPr="00DB7F6D">
          <w:rPr>
            <w:rStyle w:val="a7"/>
            <w:rFonts w:ascii="Times New Roman" w:hAnsi="Times New Roman"/>
            <w:szCs w:val="24"/>
          </w:rPr>
          <w:t>http://www.biosvyaz.com/view_kompleksy.php?id=7</w:t>
        </w:r>
      </w:hyperlink>
    </w:p>
    <w:p w:rsidR="00B97653" w:rsidRDefault="00B97653" w:rsidP="00B97653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D45942" w:rsidRPr="00B97653" w:rsidRDefault="00D45942" w:rsidP="00D45942">
      <w:pPr>
        <w:pStyle w:val="a9"/>
        <w:ind w:firstLine="720"/>
        <w:jc w:val="both"/>
        <w:rPr>
          <w:rFonts w:ascii="Times New Roman" w:hAnsi="Times New Roman"/>
          <w:szCs w:val="24"/>
        </w:rPr>
      </w:pPr>
      <w:r w:rsidRPr="00D45942">
        <w:rPr>
          <w:rFonts w:ascii="Times New Roman" w:hAnsi="Times New Roman"/>
          <w:b/>
          <w:szCs w:val="24"/>
        </w:rPr>
        <w:t>Мультимедийные образовательные программы</w:t>
      </w:r>
      <w:r>
        <w:rPr>
          <w:rFonts w:ascii="Times New Roman" w:hAnsi="Times New Roman"/>
          <w:szCs w:val="24"/>
        </w:rPr>
        <w:t xml:space="preserve"> по предметам </w:t>
      </w:r>
      <w:r w:rsidR="006C3B55">
        <w:rPr>
          <w:rFonts w:ascii="Times New Roman" w:hAnsi="Times New Roman"/>
          <w:szCs w:val="24"/>
        </w:rPr>
        <w:t>л</w:t>
      </w:r>
      <w:r w:rsidRPr="00B97653">
        <w:rPr>
          <w:rFonts w:ascii="Times New Roman" w:hAnsi="Times New Roman"/>
          <w:szCs w:val="24"/>
        </w:rPr>
        <w:t>итературное чтение</w:t>
      </w:r>
      <w:r>
        <w:rPr>
          <w:rFonts w:ascii="Times New Roman" w:hAnsi="Times New Roman"/>
          <w:szCs w:val="24"/>
        </w:rPr>
        <w:t xml:space="preserve">, </w:t>
      </w:r>
      <w:r w:rsidR="006C3B55">
        <w:rPr>
          <w:rFonts w:ascii="Times New Roman" w:hAnsi="Times New Roman"/>
          <w:szCs w:val="24"/>
        </w:rPr>
        <w:t>о</w:t>
      </w:r>
      <w:r w:rsidR="006C3B55" w:rsidRPr="00B97653">
        <w:rPr>
          <w:rFonts w:ascii="Times New Roman" w:hAnsi="Times New Roman"/>
          <w:szCs w:val="24"/>
        </w:rPr>
        <w:t>кружающий мир</w:t>
      </w:r>
      <w:r w:rsidR="006C3B55">
        <w:rPr>
          <w:rFonts w:ascii="Times New Roman" w:hAnsi="Times New Roman"/>
          <w:szCs w:val="24"/>
        </w:rPr>
        <w:t>, основы письма</w:t>
      </w:r>
      <w:r>
        <w:rPr>
          <w:rFonts w:ascii="Times New Roman" w:hAnsi="Times New Roman"/>
          <w:szCs w:val="24"/>
        </w:rPr>
        <w:t xml:space="preserve">, </w:t>
      </w:r>
      <w:r w:rsidR="006C3B55">
        <w:rPr>
          <w:rFonts w:ascii="Times New Roman" w:hAnsi="Times New Roman"/>
          <w:szCs w:val="24"/>
        </w:rPr>
        <w:t>основы м</w:t>
      </w:r>
      <w:r w:rsidRPr="00B97653">
        <w:rPr>
          <w:rFonts w:ascii="Times New Roman" w:hAnsi="Times New Roman"/>
          <w:szCs w:val="24"/>
        </w:rPr>
        <w:t>атематик</w:t>
      </w:r>
      <w:r w:rsidR="006C3B55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, </w:t>
      </w:r>
      <w:r w:rsidR="006C3B55">
        <w:rPr>
          <w:rFonts w:ascii="Times New Roman" w:hAnsi="Times New Roman"/>
          <w:szCs w:val="24"/>
        </w:rPr>
        <w:t>а</w:t>
      </w:r>
      <w:r w:rsidRPr="00B97653">
        <w:rPr>
          <w:rFonts w:ascii="Times New Roman" w:hAnsi="Times New Roman"/>
          <w:szCs w:val="24"/>
        </w:rPr>
        <w:t>нглийский язык</w:t>
      </w:r>
      <w:r w:rsidR="006C3B55">
        <w:rPr>
          <w:rFonts w:ascii="Times New Roman" w:hAnsi="Times New Roman"/>
          <w:szCs w:val="24"/>
        </w:rPr>
        <w:t xml:space="preserve"> (алфавит, цифры), основы р</w:t>
      </w:r>
      <w:r w:rsidRPr="00B97653">
        <w:rPr>
          <w:rFonts w:ascii="Times New Roman" w:hAnsi="Times New Roman"/>
          <w:szCs w:val="24"/>
        </w:rPr>
        <w:t>исовани</w:t>
      </w:r>
      <w:r w:rsidR="006C3B55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: </w:t>
      </w:r>
      <w:hyperlink r:id="rId10" w:history="1">
        <w:r w:rsidRPr="00DB7F6D">
          <w:rPr>
            <w:rStyle w:val="a7"/>
            <w:rFonts w:ascii="Times New Roman" w:hAnsi="Times New Roman"/>
            <w:szCs w:val="24"/>
          </w:rPr>
          <w:t>http://www.biosvyaz.com/programs.php</w:t>
        </w:r>
      </w:hyperlink>
      <w:r>
        <w:rPr>
          <w:rFonts w:ascii="Times New Roman" w:hAnsi="Times New Roman"/>
          <w:szCs w:val="24"/>
        </w:rPr>
        <w:t xml:space="preserve"> </w:t>
      </w:r>
    </w:p>
    <w:p w:rsidR="00D45942" w:rsidRDefault="00D45942" w:rsidP="00D57B6C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D57B6C" w:rsidRPr="00B97653" w:rsidRDefault="00D57B6C" w:rsidP="00D57B6C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45942">
        <w:rPr>
          <w:rFonts w:ascii="Times New Roman" w:hAnsi="Times New Roman"/>
          <w:b/>
          <w:szCs w:val="24"/>
        </w:rPr>
        <w:t>Коррекция различных нарушений</w:t>
      </w:r>
      <w:r>
        <w:rPr>
          <w:rFonts w:ascii="Times New Roman" w:hAnsi="Times New Roman"/>
          <w:szCs w:val="24"/>
        </w:rPr>
        <w:t xml:space="preserve"> </w:t>
      </w:r>
      <w:r w:rsidR="002A742B">
        <w:rPr>
          <w:rFonts w:ascii="Times New Roman" w:hAnsi="Times New Roman"/>
          <w:szCs w:val="24"/>
        </w:rPr>
        <w:t xml:space="preserve">с использованием </w:t>
      </w:r>
      <w:r>
        <w:rPr>
          <w:rFonts w:ascii="Times New Roman" w:hAnsi="Times New Roman"/>
          <w:szCs w:val="24"/>
        </w:rPr>
        <w:t>п</w:t>
      </w:r>
      <w:r w:rsidR="002A742B">
        <w:rPr>
          <w:rFonts w:ascii="Times New Roman" w:hAnsi="Times New Roman"/>
          <w:szCs w:val="24"/>
        </w:rPr>
        <w:t>рограммно-индикаторного тренажера</w:t>
      </w:r>
      <w:r w:rsidRPr="00B97653">
        <w:rPr>
          <w:rFonts w:ascii="Times New Roman" w:hAnsi="Times New Roman"/>
          <w:szCs w:val="24"/>
        </w:rPr>
        <w:t xml:space="preserve"> комплекс</w:t>
      </w:r>
      <w:r w:rsidR="002A742B">
        <w:rPr>
          <w:rFonts w:ascii="Times New Roman" w:hAnsi="Times New Roman"/>
          <w:szCs w:val="24"/>
        </w:rPr>
        <w:t>а</w:t>
      </w:r>
      <w:r w:rsidRPr="00B97653">
        <w:rPr>
          <w:rFonts w:ascii="Times New Roman" w:hAnsi="Times New Roman"/>
          <w:szCs w:val="24"/>
        </w:rPr>
        <w:t xml:space="preserve"> БОС «Абилитон»</w:t>
      </w:r>
      <w:r w:rsidR="00351AF4">
        <w:rPr>
          <w:rFonts w:ascii="Times New Roman" w:hAnsi="Times New Roman"/>
          <w:szCs w:val="24"/>
        </w:rPr>
        <w:t xml:space="preserve"> (немедицинское оборудование)</w:t>
      </w:r>
      <w:r w:rsidRPr="00B97653">
        <w:rPr>
          <w:rFonts w:ascii="Times New Roman" w:hAnsi="Times New Roman"/>
          <w:szCs w:val="24"/>
        </w:rPr>
        <w:t>. Возможности применения:</w:t>
      </w:r>
    </w:p>
    <w:p w:rsidR="00D57B6C" w:rsidRPr="00B97653" w:rsidRDefault="00D57B6C" w:rsidP="00D57B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Коррекция и</w:t>
      </w:r>
      <w:r>
        <w:rPr>
          <w:rFonts w:ascii="Times New Roman" w:hAnsi="Times New Roman"/>
          <w:szCs w:val="24"/>
        </w:rPr>
        <w:t xml:space="preserve"> совершенствование навыков речи: </w:t>
      </w:r>
      <w:hyperlink r:id="rId11" w:history="1">
        <w:r w:rsidRPr="00DB7F6D">
          <w:rPr>
            <w:rStyle w:val="a7"/>
            <w:rFonts w:ascii="Times New Roman" w:hAnsi="Times New Roman"/>
            <w:szCs w:val="24"/>
          </w:rPr>
          <w:t>http://www.biosvyaz.com/view_kompleksy.php?id=1</w:t>
        </w:r>
      </w:hyperlink>
      <w:r>
        <w:rPr>
          <w:rFonts w:ascii="Times New Roman" w:hAnsi="Times New Roman"/>
          <w:szCs w:val="24"/>
        </w:rPr>
        <w:t xml:space="preserve"> </w:t>
      </w:r>
    </w:p>
    <w:p w:rsidR="00D57B6C" w:rsidRPr="00B97653" w:rsidRDefault="00D57B6C" w:rsidP="00D57B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Совершенствова</w:t>
      </w:r>
      <w:r w:rsidR="00113BE6">
        <w:rPr>
          <w:rFonts w:ascii="Times New Roman" w:hAnsi="Times New Roman"/>
          <w:szCs w:val="24"/>
        </w:rPr>
        <w:t>ние двигательных функций</w:t>
      </w:r>
      <w:r>
        <w:rPr>
          <w:rFonts w:ascii="Times New Roman" w:hAnsi="Times New Roman"/>
          <w:szCs w:val="24"/>
        </w:rPr>
        <w:t xml:space="preserve">: </w:t>
      </w:r>
      <w:hyperlink r:id="rId12" w:history="1">
        <w:r w:rsidR="00D45942" w:rsidRPr="00DB7F6D">
          <w:rPr>
            <w:rStyle w:val="a7"/>
            <w:rFonts w:ascii="Times New Roman" w:hAnsi="Times New Roman"/>
            <w:szCs w:val="24"/>
          </w:rPr>
          <w:t>http://www.biosvyaz.com/view_kompleksy.php?id=6</w:t>
        </w:r>
      </w:hyperlink>
      <w:r w:rsidR="00D45942">
        <w:rPr>
          <w:rFonts w:ascii="Times New Roman" w:hAnsi="Times New Roman"/>
          <w:szCs w:val="24"/>
        </w:rPr>
        <w:t xml:space="preserve"> </w:t>
      </w:r>
    </w:p>
    <w:p w:rsidR="00D57B6C" w:rsidRPr="00B97653" w:rsidRDefault="00D57B6C" w:rsidP="00D57B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Коррекция психоэмоционального состояния</w:t>
      </w:r>
      <w:r>
        <w:rPr>
          <w:rFonts w:ascii="Times New Roman" w:hAnsi="Times New Roman"/>
          <w:szCs w:val="24"/>
        </w:rPr>
        <w:t xml:space="preserve">: </w:t>
      </w:r>
      <w:hyperlink r:id="rId13" w:history="1">
        <w:r w:rsidRPr="00DB7F6D">
          <w:rPr>
            <w:rStyle w:val="a7"/>
            <w:rFonts w:ascii="Times New Roman" w:hAnsi="Times New Roman"/>
            <w:szCs w:val="24"/>
          </w:rPr>
          <w:t>http://www.biosvyaz.com/view_kompleksy.php?id=3</w:t>
        </w:r>
      </w:hyperlink>
      <w:r>
        <w:rPr>
          <w:rFonts w:ascii="Times New Roman" w:hAnsi="Times New Roman"/>
          <w:szCs w:val="24"/>
        </w:rPr>
        <w:t xml:space="preserve"> </w:t>
      </w:r>
    </w:p>
    <w:p w:rsidR="00D57B6C" w:rsidRDefault="00D57B6C" w:rsidP="00D57B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Формирование навыков безусильного зрения</w:t>
      </w:r>
      <w:r>
        <w:rPr>
          <w:rFonts w:ascii="Times New Roman" w:hAnsi="Times New Roman"/>
          <w:szCs w:val="24"/>
        </w:rPr>
        <w:t xml:space="preserve">: </w:t>
      </w:r>
      <w:hyperlink r:id="rId14" w:history="1">
        <w:r w:rsidR="00D45942" w:rsidRPr="00DB7F6D">
          <w:rPr>
            <w:rStyle w:val="a7"/>
            <w:rFonts w:ascii="Times New Roman" w:hAnsi="Times New Roman"/>
            <w:szCs w:val="24"/>
          </w:rPr>
          <w:t>http://www.biosvyaz.com/view_kompleksy.php?id=5</w:t>
        </w:r>
      </w:hyperlink>
      <w:r w:rsidR="00D45942">
        <w:rPr>
          <w:rFonts w:ascii="Times New Roman" w:hAnsi="Times New Roman"/>
          <w:szCs w:val="24"/>
        </w:rPr>
        <w:t xml:space="preserve"> </w:t>
      </w:r>
    </w:p>
    <w:p w:rsidR="0038245D" w:rsidRDefault="0038245D" w:rsidP="0038245D">
      <w:pPr>
        <w:pStyle w:val="a9"/>
        <w:jc w:val="both"/>
        <w:rPr>
          <w:rFonts w:ascii="Times New Roman" w:hAnsi="Times New Roman"/>
          <w:szCs w:val="24"/>
        </w:rPr>
      </w:pPr>
    </w:p>
    <w:p w:rsidR="0038245D" w:rsidRPr="0038245D" w:rsidRDefault="0038245D" w:rsidP="0038245D">
      <w:pPr>
        <w:pStyle w:val="a9"/>
        <w:ind w:left="708"/>
        <w:jc w:val="both"/>
        <w:rPr>
          <w:rFonts w:ascii="Times New Roman" w:hAnsi="Times New Roman"/>
          <w:b/>
          <w:szCs w:val="24"/>
        </w:rPr>
      </w:pPr>
      <w:r w:rsidRPr="0038245D">
        <w:rPr>
          <w:rFonts w:ascii="Times New Roman" w:hAnsi="Times New Roman"/>
          <w:b/>
          <w:szCs w:val="24"/>
        </w:rPr>
        <w:t xml:space="preserve">Методические </w:t>
      </w:r>
      <w:r>
        <w:rPr>
          <w:rFonts w:ascii="Times New Roman" w:hAnsi="Times New Roman"/>
          <w:b/>
          <w:szCs w:val="24"/>
        </w:rPr>
        <w:t xml:space="preserve">материалы и опыт применения: </w:t>
      </w:r>
      <w:hyperlink r:id="rId15" w:history="1">
        <w:r w:rsidRPr="0038245D">
          <w:rPr>
            <w:rStyle w:val="a7"/>
            <w:rFonts w:ascii="Times New Roman" w:hAnsi="Times New Roman"/>
            <w:szCs w:val="24"/>
          </w:rPr>
          <w:t>http://www.biosvyaz.com/posobiya.php</w:t>
        </w:r>
      </w:hyperlink>
      <w:r>
        <w:rPr>
          <w:rFonts w:ascii="Times New Roman" w:hAnsi="Times New Roman"/>
          <w:b/>
          <w:szCs w:val="24"/>
        </w:rPr>
        <w:t xml:space="preserve"> </w:t>
      </w:r>
    </w:p>
    <w:p w:rsidR="00D57B6C" w:rsidRDefault="00D57B6C" w:rsidP="0069565A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B97653" w:rsidRPr="00D45942" w:rsidRDefault="00B97653" w:rsidP="00B97653">
      <w:pPr>
        <w:pStyle w:val="a9"/>
        <w:ind w:firstLine="708"/>
        <w:jc w:val="both"/>
        <w:rPr>
          <w:rFonts w:ascii="Times New Roman" w:hAnsi="Times New Roman"/>
          <w:b/>
          <w:szCs w:val="24"/>
        </w:rPr>
      </w:pPr>
      <w:r w:rsidRPr="00D45942">
        <w:rPr>
          <w:rFonts w:ascii="Times New Roman" w:hAnsi="Times New Roman"/>
          <w:b/>
          <w:szCs w:val="24"/>
        </w:rPr>
        <w:t>Технология БОС в школе и ДОУ это:</w:t>
      </w:r>
    </w:p>
    <w:p w:rsidR="00B97653" w:rsidRPr="00B97653" w:rsidRDefault="00B97653" w:rsidP="00B9765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B97653" w:rsidRPr="00B97653" w:rsidRDefault="00B97653" w:rsidP="00B9765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Готовая модель работы по формированию экологически целесообразного, здорового и безопасного образа жизни на основе рациональной организации учебно-воспитательного процесса и оздоровительной работы.</w:t>
      </w:r>
    </w:p>
    <w:p w:rsidR="00B97653" w:rsidRPr="00B97653" w:rsidRDefault="00B97653" w:rsidP="00B9765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Формирование знаний, установок, личностных ориентиров и норм здорового образа жизни с целью сохранения и укрепления физического, психологического и социального здоровья.</w:t>
      </w:r>
    </w:p>
    <w:p w:rsidR="00B97653" w:rsidRPr="00B97653" w:rsidRDefault="00B97653" w:rsidP="00B9765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B97653">
        <w:rPr>
          <w:rFonts w:ascii="Times New Roman" w:hAnsi="Times New Roman"/>
          <w:szCs w:val="24"/>
        </w:rPr>
        <w:t>Выработка навыков противостояния вовлечению в табакокурение, употребление алкоголя, наркотических и сильнодействующих веществ.</w:t>
      </w:r>
    </w:p>
    <w:p w:rsidR="00B97653" w:rsidRDefault="00B97653" w:rsidP="00B97653">
      <w:pPr>
        <w:pStyle w:val="a9"/>
        <w:ind w:firstLine="708"/>
        <w:jc w:val="both"/>
        <w:rPr>
          <w:rFonts w:ascii="Times New Roman" w:hAnsi="Times New Roman"/>
          <w:b/>
          <w:szCs w:val="24"/>
        </w:rPr>
      </w:pPr>
    </w:p>
    <w:p w:rsidR="00B27674" w:rsidRPr="00B27674" w:rsidRDefault="00B27674" w:rsidP="00B97653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B27674">
        <w:rPr>
          <w:rFonts w:ascii="Times New Roman" w:hAnsi="Times New Roman"/>
          <w:szCs w:val="24"/>
        </w:rPr>
        <w:t xml:space="preserve">Предусмотрена </w:t>
      </w:r>
      <w:r w:rsidRPr="00B27674">
        <w:rPr>
          <w:rFonts w:ascii="Times New Roman" w:hAnsi="Times New Roman"/>
          <w:b/>
          <w:szCs w:val="24"/>
        </w:rPr>
        <w:t>возможность</w:t>
      </w:r>
      <w:r w:rsidRPr="00B27674">
        <w:rPr>
          <w:rFonts w:ascii="Times New Roman" w:hAnsi="Times New Roman"/>
          <w:szCs w:val="24"/>
        </w:rPr>
        <w:t xml:space="preserve"> </w:t>
      </w:r>
      <w:r w:rsidRPr="00B27674">
        <w:rPr>
          <w:rFonts w:ascii="Times New Roman" w:hAnsi="Times New Roman"/>
          <w:b/>
          <w:szCs w:val="24"/>
        </w:rPr>
        <w:t>прямой закупки</w:t>
      </w:r>
      <w:r w:rsidRPr="00B27674">
        <w:rPr>
          <w:rFonts w:ascii="Times New Roman" w:hAnsi="Times New Roman"/>
          <w:szCs w:val="24"/>
        </w:rPr>
        <w:t xml:space="preserve"> оборудования и ПО.</w:t>
      </w:r>
    </w:p>
    <w:p w:rsidR="00B27674" w:rsidRPr="00B97653" w:rsidRDefault="00B27674" w:rsidP="00B97653">
      <w:pPr>
        <w:pStyle w:val="a9"/>
        <w:ind w:firstLine="708"/>
        <w:jc w:val="both"/>
        <w:rPr>
          <w:rFonts w:ascii="Times New Roman" w:hAnsi="Times New Roman"/>
          <w:b/>
          <w:szCs w:val="24"/>
        </w:rPr>
      </w:pPr>
    </w:p>
    <w:p w:rsidR="00B97653" w:rsidRDefault="00113BE6" w:rsidP="00B97653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113BE6">
        <w:rPr>
          <w:rFonts w:ascii="Times New Roman" w:hAnsi="Times New Roman"/>
          <w:b/>
          <w:szCs w:val="24"/>
        </w:rPr>
        <w:t>Подготовка специалистов для работы на всех комплексах БОС</w:t>
      </w:r>
      <w:r w:rsidRPr="00113BE6">
        <w:rPr>
          <w:rFonts w:ascii="Times New Roman" w:hAnsi="Times New Roman"/>
          <w:szCs w:val="24"/>
        </w:rPr>
        <w:t xml:space="preserve"> осуществляется  НОУ «Институт БОС» – лицензия Комитета образования СПб № 0648 от 28.05.2013 г.</w:t>
      </w:r>
    </w:p>
    <w:p w:rsidR="00113BE6" w:rsidRDefault="00113BE6" w:rsidP="00B97653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113BE6" w:rsidRDefault="00113BE6" w:rsidP="00B97653">
      <w:pPr>
        <w:pStyle w:val="a9"/>
        <w:ind w:firstLine="708"/>
        <w:jc w:val="both"/>
        <w:rPr>
          <w:rFonts w:ascii="Times New Roman" w:hAnsi="Times New Roman"/>
          <w:szCs w:val="24"/>
        </w:rPr>
      </w:pPr>
    </w:p>
    <w:p w:rsidR="00113BE6" w:rsidRPr="00113BE6" w:rsidRDefault="00113BE6" w:rsidP="002A2C08">
      <w:pPr>
        <w:pStyle w:val="a9"/>
        <w:ind w:firstLine="708"/>
        <w:rPr>
          <w:rFonts w:ascii="Times New Roman" w:hAnsi="Times New Roman"/>
          <w:b/>
          <w:szCs w:val="24"/>
        </w:rPr>
      </w:pPr>
      <w:r w:rsidRPr="00113BE6">
        <w:rPr>
          <w:rFonts w:ascii="Times New Roman" w:hAnsi="Times New Roman"/>
          <w:b/>
          <w:szCs w:val="24"/>
        </w:rPr>
        <w:t>Ректор НОУ «Институт БОС»</w:t>
      </w:r>
    </w:p>
    <w:p w:rsidR="00F9462E" w:rsidRPr="00113BE6" w:rsidRDefault="00113BE6" w:rsidP="00F9462E">
      <w:pPr>
        <w:pStyle w:val="a9"/>
        <w:ind w:firstLine="708"/>
        <w:rPr>
          <w:rFonts w:ascii="Times New Roman" w:hAnsi="Times New Roman"/>
          <w:b/>
          <w:szCs w:val="24"/>
        </w:rPr>
      </w:pPr>
      <w:r w:rsidRPr="00113BE6">
        <w:rPr>
          <w:rFonts w:ascii="Times New Roman" w:hAnsi="Times New Roman"/>
          <w:b/>
          <w:szCs w:val="24"/>
        </w:rPr>
        <w:t>Генера</w:t>
      </w:r>
      <w:r w:rsidR="00F9462E">
        <w:rPr>
          <w:rFonts w:ascii="Times New Roman" w:hAnsi="Times New Roman"/>
          <w:b/>
          <w:szCs w:val="24"/>
        </w:rPr>
        <w:t>льный директор ЗАО «Биосвязь»</w:t>
      </w:r>
    </w:p>
    <w:p w:rsidR="00113BE6" w:rsidRDefault="00113BE6" w:rsidP="00F9462E">
      <w:pPr>
        <w:pStyle w:val="a9"/>
        <w:ind w:firstLine="708"/>
        <w:rPr>
          <w:rFonts w:ascii="Times New Roman" w:hAnsi="Times New Roman"/>
          <w:b/>
          <w:szCs w:val="24"/>
        </w:rPr>
      </w:pPr>
      <w:r w:rsidRPr="00113BE6">
        <w:rPr>
          <w:rFonts w:ascii="Times New Roman" w:hAnsi="Times New Roman"/>
          <w:b/>
          <w:szCs w:val="24"/>
        </w:rPr>
        <w:t>Сметанкин А.А.</w:t>
      </w:r>
    </w:p>
    <w:p w:rsidR="00F9462E" w:rsidRPr="00F9462E" w:rsidRDefault="00F9462E" w:rsidP="00F9462E">
      <w:pPr>
        <w:pStyle w:val="a9"/>
        <w:ind w:firstLine="708"/>
        <w:rPr>
          <w:rFonts w:ascii="Times New Roman" w:hAnsi="Times New Roman"/>
          <w:b/>
          <w:szCs w:val="24"/>
        </w:rPr>
      </w:pPr>
    </w:p>
    <w:p w:rsidR="00BF1DB0" w:rsidRPr="00BF1DB0" w:rsidRDefault="00BF1DB0" w:rsidP="00BF1DB0">
      <w:pPr>
        <w:pStyle w:val="a9"/>
        <w:ind w:firstLine="708"/>
        <w:rPr>
          <w:rFonts w:ascii="Times New Roman" w:hAnsi="Times New Roman"/>
          <w:szCs w:val="24"/>
        </w:rPr>
      </w:pPr>
      <w:r w:rsidRPr="00BF1DB0">
        <w:rPr>
          <w:rFonts w:ascii="Times New Roman" w:hAnsi="Times New Roman"/>
          <w:szCs w:val="24"/>
        </w:rPr>
        <w:t xml:space="preserve">По вопросам приобретения </w:t>
      </w:r>
      <w:r>
        <w:rPr>
          <w:rFonts w:ascii="Times New Roman" w:hAnsi="Times New Roman"/>
          <w:szCs w:val="24"/>
        </w:rPr>
        <w:t xml:space="preserve">оборудования </w:t>
      </w:r>
      <w:r w:rsidRPr="00BF1DB0">
        <w:rPr>
          <w:rFonts w:ascii="Times New Roman" w:hAnsi="Times New Roman"/>
          <w:szCs w:val="24"/>
        </w:rPr>
        <w:t>обращайтесь к Вашему региональному директору:</w:t>
      </w:r>
    </w:p>
    <w:p w:rsidR="002A2C08" w:rsidRDefault="00BF1DB0" w:rsidP="00BF1DB0">
      <w:pPr>
        <w:pStyle w:val="a9"/>
        <w:ind w:firstLine="708"/>
        <w:rPr>
          <w:rFonts w:ascii="Times New Roman" w:hAnsi="Times New Roman"/>
          <w:szCs w:val="24"/>
        </w:rPr>
      </w:pPr>
      <w:r w:rsidRPr="00BF1DB0">
        <w:rPr>
          <w:rFonts w:ascii="Times New Roman" w:hAnsi="Times New Roman"/>
          <w:szCs w:val="24"/>
        </w:rPr>
        <w:t>Сон Дмитрий Александрович тел. (812) 319-24-68; +7 911 145 55 85</w:t>
      </w:r>
    </w:p>
    <w:p w:rsidR="00BF1DB0" w:rsidRDefault="00BF1DB0" w:rsidP="00113BE6">
      <w:pPr>
        <w:pStyle w:val="a9"/>
        <w:rPr>
          <w:rFonts w:ascii="Times New Roman" w:hAnsi="Times New Roman"/>
          <w:szCs w:val="24"/>
        </w:rPr>
      </w:pPr>
    </w:p>
    <w:p w:rsidR="00BF1DB0" w:rsidRDefault="00BF1DB0" w:rsidP="005D6EAC">
      <w:pPr>
        <w:pStyle w:val="a9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остальным вопросам обращайтесь к менеджеру по работе с клиентами</w:t>
      </w:r>
      <w:r w:rsidR="009D0D50">
        <w:rPr>
          <w:rFonts w:ascii="Times New Roman" w:hAnsi="Times New Roman"/>
          <w:szCs w:val="24"/>
        </w:rPr>
        <w:t>:</w:t>
      </w:r>
      <w:bookmarkStart w:id="0" w:name="_GoBack"/>
      <w:bookmarkEnd w:id="0"/>
    </w:p>
    <w:p w:rsidR="00BF1DB0" w:rsidRDefault="00BF1DB0" w:rsidP="005D6EAC">
      <w:pPr>
        <w:pStyle w:val="a9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Карпюк Лейла 8 800 700 08 19, доб.057</w:t>
      </w:r>
    </w:p>
    <w:sectPr w:rsidR="00BF1DB0" w:rsidSect="009666EF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EF" w:rsidRDefault="001466EF">
      <w:r>
        <w:separator/>
      </w:r>
    </w:p>
  </w:endnote>
  <w:endnote w:type="continuationSeparator" w:id="0">
    <w:p w:rsidR="001466EF" w:rsidRDefault="0014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EF" w:rsidRDefault="001466EF">
      <w:r>
        <w:separator/>
      </w:r>
    </w:p>
  </w:footnote>
  <w:footnote w:type="continuationSeparator" w:id="0">
    <w:p w:rsidR="001466EF" w:rsidRDefault="00146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08E"/>
    <w:multiLevelType w:val="hybridMultilevel"/>
    <w:tmpl w:val="0D306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CB2170"/>
    <w:multiLevelType w:val="hybridMultilevel"/>
    <w:tmpl w:val="A6F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C11"/>
    <w:multiLevelType w:val="hybridMultilevel"/>
    <w:tmpl w:val="9BB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2BED"/>
    <w:multiLevelType w:val="hybridMultilevel"/>
    <w:tmpl w:val="D3AE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0EC3"/>
    <w:multiLevelType w:val="hybridMultilevel"/>
    <w:tmpl w:val="EF04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253F"/>
    <w:multiLevelType w:val="hybridMultilevel"/>
    <w:tmpl w:val="1E668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96409"/>
    <w:multiLevelType w:val="hybridMultilevel"/>
    <w:tmpl w:val="EA5A25E2"/>
    <w:lvl w:ilvl="0" w:tplc="9316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2AF9"/>
    <w:multiLevelType w:val="hybridMultilevel"/>
    <w:tmpl w:val="135867A2"/>
    <w:lvl w:ilvl="0" w:tplc="8BB4F53E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A92D8A"/>
    <w:multiLevelType w:val="hybridMultilevel"/>
    <w:tmpl w:val="A6F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9684B"/>
    <w:multiLevelType w:val="hybridMultilevel"/>
    <w:tmpl w:val="9BB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3B5C"/>
    <w:multiLevelType w:val="hybridMultilevel"/>
    <w:tmpl w:val="9BB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1D84"/>
    <w:multiLevelType w:val="hybridMultilevel"/>
    <w:tmpl w:val="1E86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94"/>
    <w:rsid w:val="00002E3C"/>
    <w:rsid w:val="00073231"/>
    <w:rsid w:val="000B7B42"/>
    <w:rsid w:val="000D2A4D"/>
    <w:rsid w:val="000E510C"/>
    <w:rsid w:val="000E51AF"/>
    <w:rsid w:val="00113BE6"/>
    <w:rsid w:val="001351E0"/>
    <w:rsid w:val="00135F7A"/>
    <w:rsid w:val="00141EBA"/>
    <w:rsid w:val="001466EF"/>
    <w:rsid w:val="00157361"/>
    <w:rsid w:val="00165F1C"/>
    <w:rsid w:val="00173704"/>
    <w:rsid w:val="0019061B"/>
    <w:rsid w:val="001C3FA5"/>
    <w:rsid w:val="001C5224"/>
    <w:rsid w:val="001E50E4"/>
    <w:rsid w:val="00235471"/>
    <w:rsid w:val="00254260"/>
    <w:rsid w:val="00260C0B"/>
    <w:rsid w:val="00267754"/>
    <w:rsid w:val="002A2C08"/>
    <w:rsid w:val="002A742B"/>
    <w:rsid w:val="002D1227"/>
    <w:rsid w:val="002D3067"/>
    <w:rsid w:val="002E02B8"/>
    <w:rsid w:val="002E18A3"/>
    <w:rsid w:val="002E6007"/>
    <w:rsid w:val="002E601E"/>
    <w:rsid w:val="002F477C"/>
    <w:rsid w:val="003003A1"/>
    <w:rsid w:val="00300ACB"/>
    <w:rsid w:val="00301C38"/>
    <w:rsid w:val="00331A08"/>
    <w:rsid w:val="0033783C"/>
    <w:rsid w:val="0035137F"/>
    <w:rsid w:val="00351AF4"/>
    <w:rsid w:val="00381174"/>
    <w:rsid w:val="0038245D"/>
    <w:rsid w:val="00387C56"/>
    <w:rsid w:val="003A4CE9"/>
    <w:rsid w:val="003A619F"/>
    <w:rsid w:val="003B4720"/>
    <w:rsid w:val="003B7B68"/>
    <w:rsid w:val="003D2980"/>
    <w:rsid w:val="003E0B97"/>
    <w:rsid w:val="00403FE8"/>
    <w:rsid w:val="0041190E"/>
    <w:rsid w:val="004276EC"/>
    <w:rsid w:val="00460D82"/>
    <w:rsid w:val="00471393"/>
    <w:rsid w:val="004773CE"/>
    <w:rsid w:val="00480301"/>
    <w:rsid w:val="004B7FCD"/>
    <w:rsid w:val="004C0997"/>
    <w:rsid w:val="004E6AF1"/>
    <w:rsid w:val="00503D59"/>
    <w:rsid w:val="0051207A"/>
    <w:rsid w:val="00561027"/>
    <w:rsid w:val="005672FE"/>
    <w:rsid w:val="005757F4"/>
    <w:rsid w:val="005816F8"/>
    <w:rsid w:val="00584264"/>
    <w:rsid w:val="00597451"/>
    <w:rsid w:val="005D6EAC"/>
    <w:rsid w:val="005E3FC3"/>
    <w:rsid w:val="005E6F94"/>
    <w:rsid w:val="0064604C"/>
    <w:rsid w:val="00656023"/>
    <w:rsid w:val="006859C4"/>
    <w:rsid w:val="0069565A"/>
    <w:rsid w:val="00697125"/>
    <w:rsid w:val="006B2257"/>
    <w:rsid w:val="006C3B55"/>
    <w:rsid w:val="006D72DF"/>
    <w:rsid w:val="00701F37"/>
    <w:rsid w:val="00722BE0"/>
    <w:rsid w:val="00730133"/>
    <w:rsid w:val="0075049E"/>
    <w:rsid w:val="00757762"/>
    <w:rsid w:val="007644EB"/>
    <w:rsid w:val="00764FD8"/>
    <w:rsid w:val="00765C90"/>
    <w:rsid w:val="007A3A88"/>
    <w:rsid w:val="007A61E1"/>
    <w:rsid w:val="007D6CAB"/>
    <w:rsid w:val="00805FEE"/>
    <w:rsid w:val="008143DD"/>
    <w:rsid w:val="008234B1"/>
    <w:rsid w:val="00824E62"/>
    <w:rsid w:val="00833338"/>
    <w:rsid w:val="00836E87"/>
    <w:rsid w:val="00845C35"/>
    <w:rsid w:val="00846AC0"/>
    <w:rsid w:val="00863925"/>
    <w:rsid w:val="00865B67"/>
    <w:rsid w:val="008B14E9"/>
    <w:rsid w:val="008C444C"/>
    <w:rsid w:val="008C536E"/>
    <w:rsid w:val="008C7018"/>
    <w:rsid w:val="008D2134"/>
    <w:rsid w:val="008D6914"/>
    <w:rsid w:val="008F513F"/>
    <w:rsid w:val="009121DA"/>
    <w:rsid w:val="009264FD"/>
    <w:rsid w:val="00927EA1"/>
    <w:rsid w:val="00937EAE"/>
    <w:rsid w:val="009666EF"/>
    <w:rsid w:val="00983D4B"/>
    <w:rsid w:val="00984D33"/>
    <w:rsid w:val="009A4EA6"/>
    <w:rsid w:val="009D0D50"/>
    <w:rsid w:val="009D7D3E"/>
    <w:rsid w:val="009E5DC5"/>
    <w:rsid w:val="009F3A81"/>
    <w:rsid w:val="00A027C5"/>
    <w:rsid w:val="00A5790C"/>
    <w:rsid w:val="00A762EE"/>
    <w:rsid w:val="00A86913"/>
    <w:rsid w:val="00A97703"/>
    <w:rsid w:val="00AC7710"/>
    <w:rsid w:val="00AF1A8A"/>
    <w:rsid w:val="00AF56F8"/>
    <w:rsid w:val="00B03691"/>
    <w:rsid w:val="00B27674"/>
    <w:rsid w:val="00B407D7"/>
    <w:rsid w:val="00B60BC4"/>
    <w:rsid w:val="00B97653"/>
    <w:rsid w:val="00BD5EC8"/>
    <w:rsid w:val="00BF1541"/>
    <w:rsid w:val="00BF1A87"/>
    <w:rsid w:val="00BF1DB0"/>
    <w:rsid w:val="00BF4CF2"/>
    <w:rsid w:val="00C031BE"/>
    <w:rsid w:val="00C13FF6"/>
    <w:rsid w:val="00C436CB"/>
    <w:rsid w:val="00C602B0"/>
    <w:rsid w:val="00CA092F"/>
    <w:rsid w:val="00CB7EB2"/>
    <w:rsid w:val="00CE5246"/>
    <w:rsid w:val="00CF1ADA"/>
    <w:rsid w:val="00D26D1B"/>
    <w:rsid w:val="00D27DD4"/>
    <w:rsid w:val="00D45942"/>
    <w:rsid w:val="00D57B6C"/>
    <w:rsid w:val="00D65272"/>
    <w:rsid w:val="00D71212"/>
    <w:rsid w:val="00DB1DC5"/>
    <w:rsid w:val="00DD049A"/>
    <w:rsid w:val="00E07191"/>
    <w:rsid w:val="00E21106"/>
    <w:rsid w:val="00E27297"/>
    <w:rsid w:val="00E345D2"/>
    <w:rsid w:val="00E52859"/>
    <w:rsid w:val="00E81852"/>
    <w:rsid w:val="00E863F7"/>
    <w:rsid w:val="00E919CA"/>
    <w:rsid w:val="00EB3FAC"/>
    <w:rsid w:val="00EC3B86"/>
    <w:rsid w:val="00EC7D06"/>
    <w:rsid w:val="00ED5F0B"/>
    <w:rsid w:val="00F07DB2"/>
    <w:rsid w:val="00F27BC4"/>
    <w:rsid w:val="00F36279"/>
    <w:rsid w:val="00F66273"/>
    <w:rsid w:val="00F70BC2"/>
    <w:rsid w:val="00F745FB"/>
    <w:rsid w:val="00F9462E"/>
    <w:rsid w:val="00FD4571"/>
    <w:rsid w:val="00FD4A11"/>
    <w:rsid w:val="00FD58B8"/>
    <w:rsid w:val="00FD7B6D"/>
    <w:rsid w:val="00FF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BA"/>
    <w:pPr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141E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1EB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41EB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41EBA"/>
    <w:pPr>
      <w:keepNext/>
      <w:spacing w:before="1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1EBA"/>
    <w:pPr>
      <w:spacing w:before="120"/>
      <w:jc w:val="center"/>
    </w:pPr>
    <w:rPr>
      <w:rFonts w:ascii="Arial" w:hAnsi="Arial"/>
      <w:b/>
      <w:sz w:val="30"/>
    </w:rPr>
  </w:style>
  <w:style w:type="paragraph" w:styleId="a4">
    <w:name w:val="header"/>
    <w:basedOn w:val="a"/>
    <w:rsid w:val="008639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392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639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E601E"/>
    <w:rPr>
      <w:color w:val="0000FF"/>
      <w:u w:val="single"/>
    </w:rPr>
  </w:style>
  <w:style w:type="paragraph" w:styleId="a8">
    <w:name w:val="Body Text Indent"/>
    <w:basedOn w:val="a"/>
    <w:rsid w:val="002E601E"/>
    <w:pPr>
      <w:ind w:firstLine="680"/>
    </w:pPr>
    <w:rPr>
      <w:sz w:val="22"/>
      <w:szCs w:val="22"/>
      <w:lang w:eastAsia="ru-RU"/>
    </w:rPr>
  </w:style>
  <w:style w:type="paragraph" w:styleId="a9">
    <w:name w:val="No Spacing"/>
    <w:uiPriority w:val="1"/>
    <w:qFormat/>
    <w:rsid w:val="002E18A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E18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vyaz.com/webinars_school.php" TargetMode="External"/><Relationship Id="rId13" Type="http://schemas.openxmlformats.org/officeDocument/2006/relationships/hyperlink" Target="http://www.biosvyaz.com/view_kompleksy.php?id=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svyaz.com/view_kompleksy.php?id=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svyaz.com/view_kompleksy.php?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svyaz.com/posobiya.php" TargetMode="External"/><Relationship Id="rId10" Type="http://schemas.openxmlformats.org/officeDocument/2006/relationships/hyperlink" Target="http://www.biosvyaz.com/progra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svyaz.com/view_kompleksy.php?id=7" TargetMode="External"/><Relationship Id="rId14" Type="http://schemas.openxmlformats.org/officeDocument/2006/relationships/hyperlink" Target="http://www.biosvyaz.com/view_kompleksy.php?id=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72;&#1090;&#1072;&#1083;&#1100;&#1103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B055-55B7-4F44-853D-B4FE33E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Biosvyaz Design</dc:creator>
  <cp:lastModifiedBy>1</cp:lastModifiedBy>
  <cp:revision>2</cp:revision>
  <cp:lastPrinted>2014-02-03T05:35:00Z</cp:lastPrinted>
  <dcterms:created xsi:type="dcterms:W3CDTF">2014-02-07T07:33:00Z</dcterms:created>
  <dcterms:modified xsi:type="dcterms:W3CDTF">2014-02-07T07:33:00Z</dcterms:modified>
</cp:coreProperties>
</file>